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0574" w14:textId="56C956CD" w:rsidR="00E911D8" w:rsidRDefault="00E911D8" w:rsidP="00AB4EF7">
      <w:pPr>
        <w:ind w:left="-851"/>
        <w:jc w:val="center"/>
      </w:pPr>
    </w:p>
    <w:p w14:paraId="7A82D7A1" w14:textId="77777777" w:rsidR="00125321" w:rsidRDefault="00125321" w:rsidP="001253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125321" w14:paraId="5565478F" w14:textId="77777777" w:rsidTr="00DE3ADE">
        <w:tc>
          <w:tcPr>
            <w:tcW w:w="4785" w:type="dxa"/>
            <w:shd w:val="clear" w:color="auto" w:fill="auto"/>
          </w:tcPr>
          <w:p w14:paraId="089726F0" w14:textId="77777777" w:rsidR="00125321" w:rsidRDefault="00125321" w:rsidP="00DE3ADE">
            <w:pPr>
              <w:suppressAutoHyphens/>
            </w:pPr>
          </w:p>
        </w:tc>
        <w:tc>
          <w:tcPr>
            <w:tcW w:w="4785" w:type="dxa"/>
            <w:shd w:val="clear" w:color="auto" w:fill="auto"/>
          </w:tcPr>
          <w:p w14:paraId="1B1D7D86" w14:textId="0513CCB8" w:rsidR="00125321" w:rsidRDefault="00125321" w:rsidP="002639E3">
            <w:pPr>
              <w:suppressAutoHyphens/>
            </w:pPr>
          </w:p>
        </w:tc>
      </w:tr>
    </w:tbl>
    <w:p w14:paraId="29771689" w14:textId="77777777" w:rsidR="00125321" w:rsidRDefault="00125321" w:rsidP="001253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A85A96" w14:textId="77777777" w:rsidR="00125321" w:rsidRPr="0030200A" w:rsidRDefault="00125321" w:rsidP="00125321">
      <w:pPr>
        <w:jc w:val="center"/>
        <w:rPr>
          <w:b/>
          <w:color w:val="000000" w:themeColor="text1"/>
        </w:rPr>
      </w:pPr>
      <w:r w:rsidRPr="0030200A">
        <w:rPr>
          <w:b/>
          <w:color w:val="000000" w:themeColor="text1"/>
        </w:rPr>
        <w:t>ТЕХНИЧЕСКОЕ ЗАДАНИЕ</w:t>
      </w:r>
    </w:p>
    <w:p w14:paraId="4DA81E02" w14:textId="140426E9" w:rsidR="00125321" w:rsidRPr="0030200A" w:rsidRDefault="00125321" w:rsidP="00125321">
      <w:pPr>
        <w:jc w:val="center"/>
        <w:rPr>
          <w:b/>
          <w:color w:val="000000" w:themeColor="text1"/>
        </w:rPr>
      </w:pPr>
      <w:r w:rsidRPr="0030200A">
        <w:rPr>
          <w:b/>
          <w:color w:val="000000" w:themeColor="text1"/>
        </w:rPr>
        <w:t xml:space="preserve">на поставку </w:t>
      </w:r>
      <w:r w:rsidR="00525632" w:rsidRPr="0030200A">
        <w:rPr>
          <w:b/>
          <w:color w:val="000000" w:themeColor="text1"/>
        </w:rPr>
        <w:t xml:space="preserve">вертикальной </w:t>
      </w:r>
      <w:r w:rsidRPr="0030200A">
        <w:rPr>
          <w:b/>
          <w:color w:val="000000" w:themeColor="text1"/>
        </w:rPr>
        <w:t xml:space="preserve">емкости объемом </w:t>
      </w:r>
      <w:r w:rsidR="004E2956" w:rsidRPr="0030200A">
        <w:rPr>
          <w:b/>
          <w:color w:val="000000" w:themeColor="text1"/>
        </w:rPr>
        <w:t>4</w:t>
      </w:r>
      <w:r w:rsidRPr="0030200A">
        <w:rPr>
          <w:b/>
          <w:color w:val="000000" w:themeColor="text1"/>
        </w:rPr>
        <w:t xml:space="preserve"> м</w:t>
      </w:r>
      <w:r w:rsidRPr="0030200A">
        <w:rPr>
          <w:b/>
          <w:color w:val="000000" w:themeColor="text1"/>
          <w:vertAlign w:val="superscript"/>
        </w:rPr>
        <w:t>3</w:t>
      </w:r>
    </w:p>
    <w:p w14:paraId="459413AF" w14:textId="77777777" w:rsidR="00D22146" w:rsidRPr="0030200A" w:rsidRDefault="00D22146" w:rsidP="00125321">
      <w:pPr>
        <w:jc w:val="center"/>
        <w:rPr>
          <w:b/>
          <w:color w:val="000000" w:themeColor="text1"/>
        </w:rPr>
      </w:pPr>
      <w:r w:rsidRPr="0030200A">
        <w:rPr>
          <w:b/>
          <w:color w:val="000000" w:themeColor="text1"/>
        </w:rPr>
        <w:t xml:space="preserve">для </w:t>
      </w:r>
      <w:r w:rsidR="00AD1B2C" w:rsidRPr="0030200A">
        <w:rPr>
          <w:b/>
          <w:color w:val="000000" w:themeColor="text1"/>
        </w:rPr>
        <w:t>щелочного мою</w:t>
      </w:r>
      <w:r w:rsidRPr="0030200A">
        <w:rPr>
          <w:b/>
          <w:color w:val="000000" w:themeColor="text1"/>
        </w:rPr>
        <w:t>щего раствора</w:t>
      </w:r>
    </w:p>
    <w:p w14:paraId="5CC3FC0F" w14:textId="2DED30EA" w:rsidR="00125321" w:rsidRPr="0030200A" w:rsidRDefault="00125321" w:rsidP="00125321">
      <w:pPr>
        <w:jc w:val="center"/>
        <w:rPr>
          <w:b/>
          <w:color w:val="000000" w:themeColor="text1"/>
        </w:rPr>
      </w:pPr>
      <w:r w:rsidRPr="0030200A">
        <w:rPr>
          <w:b/>
          <w:color w:val="000000" w:themeColor="text1"/>
        </w:rPr>
        <w:t xml:space="preserve">на участок </w:t>
      </w:r>
      <w:r w:rsidR="004B726A" w:rsidRPr="0030200A">
        <w:rPr>
          <w:b/>
          <w:color w:val="000000" w:themeColor="text1"/>
        </w:rPr>
        <w:t>СИП</w:t>
      </w:r>
      <w:r w:rsidR="008B67DF" w:rsidRPr="0030200A">
        <w:rPr>
          <w:b/>
          <w:color w:val="000000" w:themeColor="text1"/>
        </w:rPr>
        <w:t xml:space="preserve"> </w:t>
      </w:r>
      <w:r w:rsidRPr="0030200A">
        <w:rPr>
          <w:b/>
          <w:color w:val="000000" w:themeColor="text1"/>
        </w:rPr>
        <w:t>ОАО «</w:t>
      </w:r>
      <w:r w:rsidR="007C7B17" w:rsidRPr="0030200A">
        <w:rPr>
          <w:b/>
          <w:color w:val="000000" w:themeColor="text1"/>
        </w:rPr>
        <w:t xml:space="preserve">Северное </w:t>
      </w:r>
      <w:r w:rsidRPr="0030200A">
        <w:rPr>
          <w:b/>
          <w:color w:val="000000" w:themeColor="text1"/>
        </w:rPr>
        <w:t xml:space="preserve">Молоко» </w:t>
      </w:r>
    </w:p>
    <w:p w14:paraId="65A9C355" w14:textId="77777777" w:rsidR="00125321" w:rsidRPr="0030200A" w:rsidRDefault="00125321" w:rsidP="00125321">
      <w:pPr>
        <w:ind w:firstLine="709"/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895"/>
      </w:tblGrid>
      <w:tr w:rsidR="0030200A" w:rsidRPr="0030200A" w14:paraId="3A26E75B" w14:textId="77777777" w:rsidTr="00DE3ADE">
        <w:tc>
          <w:tcPr>
            <w:tcW w:w="675" w:type="dxa"/>
            <w:shd w:val="clear" w:color="auto" w:fill="auto"/>
          </w:tcPr>
          <w:p w14:paraId="3CB785B2" w14:textId="77777777" w:rsidR="00125321" w:rsidRPr="0030200A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14:paraId="6790D421" w14:textId="77777777" w:rsidR="00125321" w:rsidRPr="0030200A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Описание работ:</w:t>
            </w:r>
          </w:p>
        </w:tc>
      </w:tr>
      <w:tr w:rsidR="0030200A" w:rsidRPr="0030200A" w14:paraId="12A34A6A" w14:textId="77777777" w:rsidTr="00DE3ADE">
        <w:tc>
          <w:tcPr>
            <w:tcW w:w="675" w:type="dxa"/>
            <w:shd w:val="clear" w:color="auto" w:fill="auto"/>
          </w:tcPr>
          <w:p w14:paraId="01866115" w14:textId="77777777" w:rsidR="00125321" w:rsidRPr="0030200A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1.1. </w:t>
            </w:r>
          </w:p>
        </w:tc>
        <w:tc>
          <w:tcPr>
            <w:tcW w:w="8895" w:type="dxa"/>
            <w:shd w:val="clear" w:color="auto" w:fill="auto"/>
          </w:tcPr>
          <w:p w14:paraId="1B471FFF" w14:textId="4198FE78" w:rsidR="00CB6ECC" w:rsidRPr="0030200A" w:rsidRDefault="00125321" w:rsidP="008B6CAC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Поставка </w:t>
            </w:r>
            <w:r w:rsidR="00525632" w:rsidRPr="0030200A">
              <w:rPr>
                <w:color w:val="000000" w:themeColor="text1"/>
              </w:rPr>
              <w:t xml:space="preserve">вертикальной </w:t>
            </w:r>
            <w:r w:rsidRPr="0030200A">
              <w:rPr>
                <w:color w:val="000000" w:themeColor="text1"/>
              </w:rPr>
              <w:t xml:space="preserve">емкости объемом </w:t>
            </w:r>
            <w:r w:rsidR="004E2956" w:rsidRPr="0030200A">
              <w:rPr>
                <w:color w:val="000000" w:themeColor="text1"/>
              </w:rPr>
              <w:t>4</w:t>
            </w:r>
            <w:r w:rsidRPr="0030200A">
              <w:rPr>
                <w:color w:val="000000" w:themeColor="text1"/>
              </w:rPr>
              <w:t xml:space="preserve"> м</w:t>
            </w:r>
            <w:r w:rsidRPr="0030200A">
              <w:rPr>
                <w:color w:val="000000" w:themeColor="text1"/>
                <w:vertAlign w:val="superscript"/>
              </w:rPr>
              <w:t>3</w:t>
            </w:r>
            <w:r w:rsidRPr="0030200A">
              <w:rPr>
                <w:color w:val="000000" w:themeColor="text1"/>
              </w:rPr>
              <w:t>.</w:t>
            </w:r>
          </w:p>
        </w:tc>
      </w:tr>
      <w:tr w:rsidR="0030200A" w:rsidRPr="0030200A" w14:paraId="6249C2AA" w14:textId="77777777" w:rsidTr="00DE3ADE">
        <w:tc>
          <w:tcPr>
            <w:tcW w:w="675" w:type="dxa"/>
            <w:shd w:val="clear" w:color="auto" w:fill="auto"/>
          </w:tcPr>
          <w:p w14:paraId="1D6A7C25" w14:textId="77777777" w:rsidR="00125321" w:rsidRPr="0030200A" w:rsidRDefault="00125321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1.2.</w:t>
            </w:r>
          </w:p>
        </w:tc>
        <w:tc>
          <w:tcPr>
            <w:tcW w:w="8895" w:type="dxa"/>
            <w:shd w:val="clear" w:color="auto" w:fill="auto"/>
          </w:tcPr>
          <w:p w14:paraId="1929590B" w14:textId="77777777" w:rsidR="00125321" w:rsidRPr="0030200A" w:rsidRDefault="00CB6ECC" w:rsidP="008B67DF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Количество – </w:t>
            </w:r>
            <w:r w:rsidR="008B67DF" w:rsidRPr="0030200A">
              <w:rPr>
                <w:color w:val="000000" w:themeColor="text1"/>
              </w:rPr>
              <w:t>1</w:t>
            </w:r>
            <w:r w:rsidRPr="0030200A">
              <w:rPr>
                <w:color w:val="000000" w:themeColor="text1"/>
              </w:rPr>
              <w:t xml:space="preserve"> шт.</w:t>
            </w:r>
          </w:p>
        </w:tc>
      </w:tr>
      <w:tr w:rsidR="0030200A" w:rsidRPr="0030200A" w14:paraId="047C2AAD" w14:textId="77777777" w:rsidTr="00DE3ADE">
        <w:tc>
          <w:tcPr>
            <w:tcW w:w="675" w:type="dxa"/>
            <w:shd w:val="clear" w:color="auto" w:fill="auto"/>
          </w:tcPr>
          <w:p w14:paraId="42BDD6C7" w14:textId="77777777" w:rsidR="00CB6ECC" w:rsidRPr="0030200A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1.3.</w:t>
            </w:r>
          </w:p>
        </w:tc>
        <w:tc>
          <w:tcPr>
            <w:tcW w:w="8895" w:type="dxa"/>
            <w:shd w:val="clear" w:color="auto" w:fill="auto"/>
          </w:tcPr>
          <w:p w14:paraId="07E55861" w14:textId="430DB820" w:rsidR="00CB6ECC" w:rsidRPr="0030200A" w:rsidRDefault="00CB6ECC" w:rsidP="009749C7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Доставка вышеуказанного оборудования на территорию ОАО «</w:t>
            </w:r>
            <w:r w:rsidR="007C7B17" w:rsidRPr="0030200A">
              <w:rPr>
                <w:color w:val="000000" w:themeColor="text1"/>
              </w:rPr>
              <w:t xml:space="preserve">Северное </w:t>
            </w:r>
            <w:r w:rsidRPr="0030200A">
              <w:rPr>
                <w:color w:val="000000" w:themeColor="text1"/>
              </w:rPr>
              <w:t>Молоко».</w:t>
            </w:r>
          </w:p>
        </w:tc>
      </w:tr>
      <w:tr w:rsidR="0030200A" w:rsidRPr="0030200A" w14:paraId="42AC4001" w14:textId="77777777" w:rsidTr="00DE3ADE">
        <w:tc>
          <w:tcPr>
            <w:tcW w:w="675" w:type="dxa"/>
            <w:shd w:val="clear" w:color="auto" w:fill="auto"/>
          </w:tcPr>
          <w:p w14:paraId="2A7DF37C" w14:textId="77777777" w:rsidR="00CB6ECC" w:rsidRPr="0030200A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3CF29E36" w14:textId="77777777" w:rsidR="00CB6ECC" w:rsidRPr="0030200A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30200A" w:rsidRPr="0030200A" w14:paraId="50FF496B" w14:textId="77777777" w:rsidTr="00DE3ADE">
        <w:tc>
          <w:tcPr>
            <w:tcW w:w="675" w:type="dxa"/>
            <w:shd w:val="clear" w:color="auto" w:fill="auto"/>
          </w:tcPr>
          <w:p w14:paraId="65203DA7" w14:textId="77777777" w:rsidR="00CB6ECC" w:rsidRPr="0030200A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14:paraId="20EA20F6" w14:textId="77777777" w:rsidR="00CB6ECC" w:rsidRPr="0030200A" w:rsidRDefault="00CB6ECC" w:rsidP="00DE3ADE">
            <w:pPr>
              <w:suppressAutoHyphens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Исходные данные для поставки оборудования:</w:t>
            </w:r>
          </w:p>
        </w:tc>
      </w:tr>
      <w:tr w:rsidR="0030200A" w:rsidRPr="0030200A" w14:paraId="6520B266" w14:textId="77777777" w:rsidTr="00DE3ADE">
        <w:tc>
          <w:tcPr>
            <w:tcW w:w="675" w:type="dxa"/>
            <w:shd w:val="clear" w:color="auto" w:fill="auto"/>
          </w:tcPr>
          <w:p w14:paraId="6CB075B8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2.1.</w:t>
            </w:r>
          </w:p>
        </w:tc>
        <w:tc>
          <w:tcPr>
            <w:tcW w:w="8895" w:type="dxa"/>
            <w:shd w:val="clear" w:color="auto" w:fill="auto"/>
          </w:tcPr>
          <w:p w14:paraId="48A10A9B" w14:textId="77777777" w:rsidR="00CB6ECC" w:rsidRPr="0030200A" w:rsidRDefault="00CB6ECC" w:rsidP="00AD1B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Область применения: </w:t>
            </w:r>
            <w:r w:rsidR="004B726A" w:rsidRPr="0030200A">
              <w:rPr>
                <w:color w:val="000000" w:themeColor="text1"/>
              </w:rPr>
              <w:t xml:space="preserve">приготовление и хранение </w:t>
            </w:r>
            <w:r w:rsidR="00AD1B2C" w:rsidRPr="0030200A">
              <w:rPr>
                <w:color w:val="000000" w:themeColor="text1"/>
              </w:rPr>
              <w:t>щелочного</w:t>
            </w:r>
            <w:r w:rsidR="004B726A" w:rsidRPr="0030200A">
              <w:rPr>
                <w:color w:val="000000" w:themeColor="text1"/>
              </w:rPr>
              <w:t xml:space="preserve"> моющего раствора.</w:t>
            </w:r>
          </w:p>
        </w:tc>
      </w:tr>
      <w:tr w:rsidR="0030200A" w:rsidRPr="0030200A" w14:paraId="3C00DD0C" w14:textId="77777777" w:rsidTr="00DE3ADE">
        <w:tc>
          <w:tcPr>
            <w:tcW w:w="675" w:type="dxa"/>
            <w:shd w:val="clear" w:color="auto" w:fill="auto"/>
          </w:tcPr>
          <w:p w14:paraId="3268E7F2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2.2.</w:t>
            </w:r>
          </w:p>
        </w:tc>
        <w:tc>
          <w:tcPr>
            <w:tcW w:w="8895" w:type="dxa"/>
            <w:shd w:val="clear" w:color="auto" w:fill="auto"/>
          </w:tcPr>
          <w:p w14:paraId="7D96F02C" w14:textId="0023FC89" w:rsidR="00FB77DF" w:rsidRPr="0030200A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Необходимый объем ёмкости – </w:t>
            </w:r>
            <w:r w:rsidR="004E2956" w:rsidRPr="0030200A">
              <w:rPr>
                <w:color w:val="000000" w:themeColor="text1"/>
              </w:rPr>
              <w:t>4</w:t>
            </w:r>
            <w:r w:rsidRPr="0030200A">
              <w:rPr>
                <w:color w:val="000000" w:themeColor="text1"/>
              </w:rPr>
              <w:t xml:space="preserve"> м</w:t>
            </w:r>
            <w:r w:rsidRPr="0030200A">
              <w:rPr>
                <w:color w:val="000000" w:themeColor="text1"/>
                <w:vertAlign w:val="superscript"/>
              </w:rPr>
              <w:t>3</w:t>
            </w:r>
            <w:r w:rsidRPr="0030200A">
              <w:rPr>
                <w:color w:val="000000" w:themeColor="text1"/>
              </w:rPr>
              <w:t>.</w:t>
            </w:r>
          </w:p>
          <w:p w14:paraId="2288D035" w14:textId="27EC0479" w:rsidR="00FB77DF" w:rsidRPr="0030200A" w:rsidRDefault="007A1DCB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Внешний диаметр емкости </w:t>
            </w:r>
            <w:r w:rsidR="00FB77DF" w:rsidRPr="0030200A">
              <w:rPr>
                <w:color w:val="000000" w:themeColor="text1"/>
              </w:rPr>
              <w:t xml:space="preserve">– </w:t>
            </w:r>
            <w:r w:rsidRPr="0030200A">
              <w:rPr>
                <w:color w:val="000000" w:themeColor="text1"/>
              </w:rPr>
              <w:t xml:space="preserve">не более </w:t>
            </w:r>
            <w:r w:rsidR="00635AA3" w:rsidRPr="0030200A">
              <w:rPr>
                <w:color w:val="000000" w:themeColor="text1"/>
              </w:rPr>
              <w:t>1704</w:t>
            </w:r>
            <w:r w:rsidR="00FB77DF" w:rsidRPr="0030200A">
              <w:rPr>
                <w:color w:val="000000" w:themeColor="text1"/>
              </w:rPr>
              <w:t xml:space="preserve"> </w:t>
            </w:r>
            <w:r w:rsidR="00635AA3" w:rsidRPr="0030200A">
              <w:rPr>
                <w:color w:val="000000" w:themeColor="text1"/>
              </w:rPr>
              <w:t>мм</w:t>
            </w:r>
            <w:r w:rsidR="00FB77DF" w:rsidRPr="0030200A">
              <w:rPr>
                <w:color w:val="000000" w:themeColor="text1"/>
              </w:rPr>
              <w:t>.</w:t>
            </w:r>
          </w:p>
          <w:p w14:paraId="15819B54" w14:textId="496D2D5D" w:rsidR="004E2956" w:rsidRPr="0030200A" w:rsidRDefault="004E2956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Высота емкости – не более </w:t>
            </w:r>
            <w:r w:rsidR="00635AA3" w:rsidRPr="0030200A">
              <w:rPr>
                <w:color w:val="000000" w:themeColor="text1"/>
              </w:rPr>
              <w:t>3271</w:t>
            </w:r>
            <w:r w:rsidRPr="0030200A">
              <w:rPr>
                <w:color w:val="000000" w:themeColor="text1"/>
              </w:rPr>
              <w:t xml:space="preserve"> мм.</w:t>
            </w:r>
          </w:p>
          <w:p w14:paraId="75A83D6B" w14:textId="149668B7" w:rsidR="00FB77DF" w:rsidRPr="0030200A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Диаметр люка обслуживания – не менее </w:t>
            </w:r>
            <w:r w:rsidR="00635AA3" w:rsidRPr="0030200A">
              <w:rPr>
                <w:color w:val="000000" w:themeColor="text1"/>
              </w:rPr>
              <w:t>420</w:t>
            </w:r>
            <w:r w:rsidRPr="0030200A">
              <w:rPr>
                <w:color w:val="000000" w:themeColor="text1"/>
              </w:rPr>
              <w:t xml:space="preserve"> мм, расположение люка – на верхнем  днище емкости. </w:t>
            </w:r>
          </w:p>
          <w:p w14:paraId="52492C9A" w14:textId="77777777" w:rsidR="00FB77DF" w:rsidRPr="0030200A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Нижнее днище – конусное. </w:t>
            </w:r>
          </w:p>
          <w:p w14:paraId="5C40FE2A" w14:textId="77777777" w:rsidR="00977397" w:rsidRPr="0030200A" w:rsidRDefault="00977397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Патрубки: </w:t>
            </w:r>
          </w:p>
          <w:p w14:paraId="44637284" w14:textId="6EAB4CC1" w:rsidR="00977397" w:rsidRPr="0030200A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П</w:t>
            </w:r>
            <w:r w:rsidR="00FB77DF" w:rsidRPr="0030200A">
              <w:rPr>
                <w:color w:val="000000" w:themeColor="text1"/>
              </w:rPr>
              <w:t>атруб</w:t>
            </w:r>
            <w:r w:rsidRPr="0030200A">
              <w:rPr>
                <w:color w:val="000000" w:themeColor="text1"/>
              </w:rPr>
              <w:t xml:space="preserve">ок подачи моющего раствор </w:t>
            </w:r>
            <w:r w:rsidR="00FB77DF" w:rsidRPr="0030200A">
              <w:rPr>
                <w:color w:val="000000" w:themeColor="text1"/>
              </w:rPr>
              <w:t xml:space="preserve">– </w:t>
            </w:r>
            <w:r w:rsidR="004E2956" w:rsidRPr="0030200A">
              <w:rPr>
                <w:color w:val="000000" w:themeColor="text1"/>
              </w:rPr>
              <w:t>100</w:t>
            </w:r>
            <w:r w:rsidR="003D548B" w:rsidRPr="0030200A">
              <w:rPr>
                <w:color w:val="000000" w:themeColor="text1"/>
              </w:rPr>
              <w:t xml:space="preserve"> </w:t>
            </w:r>
            <w:r w:rsidR="00FB77DF" w:rsidRPr="0030200A">
              <w:rPr>
                <w:color w:val="000000" w:themeColor="text1"/>
              </w:rPr>
              <w:t xml:space="preserve"> мм. Расположение – </w:t>
            </w:r>
            <w:r w:rsidR="0030200A">
              <w:rPr>
                <w:color w:val="000000" w:themeColor="text1"/>
              </w:rPr>
              <w:t>верхняя часть цилиндрической обечайки\верхнее днище</w:t>
            </w:r>
            <w:r w:rsidR="00FB77DF" w:rsidRPr="0030200A">
              <w:rPr>
                <w:color w:val="000000" w:themeColor="text1"/>
              </w:rPr>
              <w:t>.</w:t>
            </w:r>
          </w:p>
          <w:p w14:paraId="362D02F4" w14:textId="326F0CB3" w:rsidR="00977397" w:rsidRPr="0030200A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Патрубок слива осадка – </w:t>
            </w:r>
            <w:r w:rsidR="007A1DCB" w:rsidRPr="0030200A">
              <w:rPr>
                <w:color w:val="000000" w:themeColor="text1"/>
              </w:rPr>
              <w:t>6</w:t>
            </w:r>
            <w:r w:rsidRPr="0030200A">
              <w:rPr>
                <w:color w:val="000000" w:themeColor="text1"/>
              </w:rPr>
              <w:t>5</w:t>
            </w:r>
            <w:r w:rsidR="003D548B" w:rsidRPr="0030200A">
              <w:rPr>
                <w:color w:val="000000" w:themeColor="text1"/>
              </w:rPr>
              <w:t xml:space="preserve"> </w:t>
            </w:r>
            <w:r w:rsidRPr="0030200A">
              <w:rPr>
                <w:color w:val="000000" w:themeColor="text1"/>
              </w:rPr>
              <w:t xml:space="preserve"> мм. Расположение – нижнее днище.</w:t>
            </w:r>
          </w:p>
          <w:p w14:paraId="77D70BAD" w14:textId="69470D49" w:rsidR="00977397" w:rsidRPr="0030200A" w:rsidRDefault="00977397" w:rsidP="00977397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Патрубок подвода воды – 65</w:t>
            </w:r>
            <w:r w:rsidR="003D548B" w:rsidRPr="0030200A">
              <w:rPr>
                <w:color w:val="000000" w:themeColor="text1"/>
              </w:rPr>
              <w:t xml:space="preserve"> </w:t>
            </w:r>
            <w:r w:rsidRPr="0030200A">
              <w:rPr>
                <w:color w:val="000000" w:themeColor="text1"/>
              </w:rPr>
              <w:t xml:space="preserve">мм. Расположение – </w:t>
            </w:r>
            <w:r w:rsidR="007A1DCB" w:rsidRPr="0030200A">
              <w:rPr>
                <w:color w:val="000000" w:themeColor="text1"/>
              </w:rPr>
              <w:t>верхнее днище</w:t>
            </w:r>
            <w:r w:rsidRPr="0030200A">
              <w:rPr>
                <w:color w:val="000000" w:themeColor="text1"/>
              </w:rPr>
              <w:t>.</w:t>
            </w:r>
          </w:p>
          <w:p w14:paraId="08D020EB" w14:textId="72A66323" w:rsidR="00F309C2" w:rsidRPr="0030200A" w:rsidRDefault="00977397" w:rsidP="00F309C2">
            <w:pPr>
              <w:pStyle w:val="aa"/>
              <w:numPr>
                <w:ilvl w:val="0"/>
                <w:numId w:val="9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Патрубок </w:t>
            </w:r>
            <w:r w:rsidR="0030200A">
              <w:rPr>
                <w:color w:val="000000" w:themeColor="text1"/>
              </w:rPr>
              <w:t>подачи</w:t>
            </w:r>
            <w:r w:rsidRPr="0030200A">
              <w:rPr>
                <w:color w:val="000000" w:themeColor="text1"/>
              </w:rPr>
              <w:t xml:space="preserve"> моющего раствора – 1</w:t>
            </w:r>
            <w:r w:rsidR="004E2956" w:rsidRPr="0030200A">
              <w:rPr>
                <w:color w:val="000000" w:themeColor="text1"/>
              </w:rPr>
              <w:t>00</w:t>
            </w:r>
            <w:r w:rsidR="003D548B" w:rsidRPr="0030200A">
              <w:rPr>
                <w:color w:val="000000" w:themeColor="text1"/>
              </w:rPr>
              <w:t xml:space="preserve"> </w:t>
            </w:r>
            <w:r w:rsidRPr="0030200A">
              <w:rPr>
                <w:color w:val="000000" w:themeColor="text1"/>
              </w:rPr>
              <w:t xml:space="preserve">мм. Расположение </w:t>
            </w:r>
            <w:r w:rsidR="0030200A">
              <w:rPr>
                <w:color w:val="000000" w:themeColor="text1"/>
              </w:rPr>
              <w:t>–</w:t>
            </w:r>
            <w:r w:rsidRPr="0030200A">
              <w:rPr>
                <w:color w:val="000000" w:themeColor="text1"/>
              </w:rPr>
              <w:t xml:space="preserve"> </w:t>
            </w:r>
            <w:r w:rsidR="0030200A">
              <w:rPr>
                <w:color w:val="000000" w:themeColor="text1"/>
              </w:rPr>
              <w:t>нижняя часть</w:t>
            </w:r>
            <w:r w:rsidR="00F309C2" w:rsidRPr="0030200A">
              <w:rPr>
                <w:color w:val="000000" w:themeColor="text1"/>
              </w:rPr>
              <w:t xml:space="preserve"> цилиндрической обечайки.</w:t>
            </w:r>
          </w:p>
          <w:p w14:paraId="4D6916B7" w14:textId="5D0E53E6" w:rsidR="00FB77DF" w:rsidRPr="0030200A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Расстояние от патрубка слива </w:t>
            </w:r>
            <w:r w:rsidR="00D22146" w:rsidRPr="0030200A">
              <w:rPr>
                <w:color w:val="000000" w:themeColor="text1"/>
              </w:rPr>
              <w:t xml:space="preserve">осадка </w:t>
            </w:r>
            <w:r w:rsidRPr="0030200A">
              <w:rPr>
                <w:color w:val="000000" w:themeColor="text1"/>
              </w:rPr>
              <w:t xml:space="preserve">до уровня пола – </w:t>
            </w:r>
            <w:r w:rsidR="00635AA3" w:rsidRPr="0030200A">
              <w:rPr>
                <w:color w:val="000000" w:themeColor="text1"/>
              </w:rPr>
              <w:t xml:space="preserve">не менее </w:t>
            </w:r>
            <w:r w:rsidR="003D548B" w:rsidRPr="0030200A">
              <w:rPr>
                <w:color w:val="000000" w:themeColor="text1"/>
              </w:rPr>
              <w:t>4</w:t>
            </w:r>
            <w:r w:rsidR="00BE5285" w:rsidRPr="0030200A">
              <w:rPr>
                <w:color w:val="000000" w:themeColor="text1"/>
              </w:rPr>
              <w:t>5</w:t>
            </w:r>
            <w:r w:rsidR="003D548B" w:rsidRPr="0030200A">
              <w:rPr>
                <w:color w:val="000000" w:themeColor="text1"/>
              </w:rPr>
              <w:t>0</w:t>
            </w:r>
            <w:r w:rsidRPr="0030200A">
              <w:rPr>
                <w:color w:val="000000" w:themeColor="text1"/>
              </w:rPr>
              <w:t xml:space="preserve"> мм</w:t>
            </w:r>
            <w:r w:rsidR="00977397" w:rsidRPr="0030200A">
              <w:rPr>
                <w:color w:val="000000" w:themeColor="text1"/>
              </w:rPr>
              <w:t>.</w:t>
            </w:r>
          </w:p>
          <w:p w14:paraId="539936C2" w14:textId="77777777" w:rsidR="00FB77DF" w:rsidRPr="0030200A" w:rsidRDefault="00FB77DF" w:rsidP="00FB77DF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Емкость должна быть оснащена теплоизоляцией </w:t>
            </w:r>
            <w:r w:rsidR="00977397" w:rsidRPr="0030200A">
              <w:rPr>
                <w:color w:val="000000" w:themeColor="text1"/>
              </w:rPr>
              <w:t>на основе базальтового волокна</w:t>
            </w:r>
            <w:r w:rsidRPr="0030200A">
              <w:rPr>
                <w:color w:val="000000" w:themeColor="text1"/>
              </w:rPr>
              <w:t xml:space="preserve">. </w:t>
            </w:r>
          </w:p>
          <w:p w14:paraId="37D686DF" w14:textId="0C158F0B" w:rsidR="00CB6ECC" w:rsidRPr="0030200A" w:rsidRDefault="00BB3EF5" w:rsidP="00BB3EF5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Емкость должна быть оборудована переливом диаметром </w:t>
            </w:r>
            <w:r w:rsidR="003D548B" w:rsidRPr="0030200A">
              <w:rPr>
                <w:color w:val="000000" w:themeColor="text1"/>
              </w:rPr>
              <w:t>80</w:t>
            </w:r>
            <w:r w:rsidRPr="0030200A">
              <w:rPr>
                <w:color w:val="000000" w:themeColor="text1"/>
              </w:rPr>
              <w:t xml:space="preserve"> мм. Пере</w:t>
            </w:r>
            <w:r w:rsidR="001A5133" w:rsidRPr="0030200A">
              <w:rPr>
                <w:color w:val="000000" w:themeColor="text1"/>
              </w:rPr>
              <w:t xml:space="preserve">лив  должен располагаться </w:t>
            </w:r>
            <w:r w:rsidRPr="0030200A">
              <w:rPr>
                <w:color w:val="000000" w:themeColor="text1"/>
              </w:rPr>
              <w:t xml:space="preserve">выше </w:t>
            </w:r>
            <w:r w:rsidR="001A5133" w:rsidRPr="0030200A">
              <w:rPr>
                <w:color w:val="000000" w:themeColor="text1"/>
              </w:rPr>
              <w:t>границ</w:t>
            </w:r>
            <w:r w:rsidRPr="0030200A">
              <w:rPr>
                <w:color w:val="000000" w:themeColor="text1"/>
              </w:rPr>
              <w:t>ы</w:t>
            </w:r>
            <w:r w:rsidR="001A5133" w:rsidRPr="0030200A">
              <w:rPr>
                <w:color w:val="000000" w:themeColor="text1"/>
              </w:rPr>
              <w:t xml:space="preserve"> верхнего уровня моющего </w:t>
            </w:r>
            <w:r w:rsidR="0065402C" w:rsidRPr="0030200A">
              <w:rPr>
                <w:color w:val="000000" w:themeColor="text1"/>
              </w:rPr>
              <w:t>раствора</w:t>
            </w:r>
            <w:r w:rsidR="001A5133" w:rsidRPr="0030200A">
              <w:rPr>
                <w:color w:val="000000" w:themeColor="text1"/>
              </w:rPr>
              <w:t>.</w:t>
            </w:r>
          </w:p>
        </w:tc>
      </w:tr>
      <w:tr w:rsidR="0030200A" w:rsidRPr="0030200A" w14:paraId="61DB1EDA" w14:textId="77777777" w:rsidTr="00DE3ADE">
        <w:tc>
          <w:tcPr>
            <w:tcW w:w="675" w:type="dxa"/>
            <w:shd w:val="clear" w:color="auto" w:fill="auto"/>
          </w:tcPr>
          <w:p w14:paraId="082CEC81" w14:textId="77777777" w:rsidR="00CB6ECC" w:rsidRPr="0030200A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</w:t>
            </w:r>
            <w:r w:rsidR="0065402C" w:rsidRPr="0030200A">
              <w:rPr>
                <w:color w:val="000000" w:themeColor="text1"/>
              </w:rPr>
              <w:t>3</w:t>
            </w:r>
            <w:r w:rsidRPr="0030200A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3E79CDDB" w14:textId="77777777" w:rsidR="00CB6ECC" w:rsidRPr="0030200A" w:rsidRDefault="00A1175B" w:rsidP="00251065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Диапазон рабочих температур: от 4±2 ºС до </w:t>
            </w:r>
            <w:r w:rsidR="00251065" w:rsidRPr="0030200A">
              <w:rPr>
                <w:color w:val="000000" w:themeColor="text1"/>
              </w:rPr>
              <w:t>9</w:t>
            </w:r>
            <w:r w:rsidRPr="0030200A">
              <w:rPr>
                <w:color w:val="000000" w:themeColor="text1"/>
              </w:rPr>
              <w:t>5±2 ºС.</w:t>
            </w:r>
          </w:p>
        </w:tc>
      </w:tr>
      <w:tr w:rsidR="0030200A" w:rsidRPr="0030200A" w14:paraId="19BC385C" w14:textId="77777777" w:rsidTr="00DE3ADE">
        <w:tc>
          <w:tcPr>
            <w:tcW w:w="675" w:type="dxa"/>
            <w:shd w:val="clear" w:color="auto" w:fill="auto"/>
          </w:tcPr>
          <w:p w14:paraId="2E3B784C" w14:textId="77777777" w:rsidR="00CB6ECC" w:rsidRPr="0030200A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</w:t>
            </w:r>
            <w:r w:rsidR="0065402C" w:rsidRPr="0030200A">
              <w:rPr>
                <w:color w:val="000000" w:themeColor="text1"/>
              </w:rPr>
              <w:t>4</w:t>
            </w:r>
            <w:r w:rsidRPr="0030200A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3A82D30D" w14:textId="77777777" w:rsidR="00A1175B" w:rsidRPr="0030200A" w:rsidRDefault="00A1175B" w:rsidP="00A1175B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Моющее устройство:</w:t>
            </w:r>
          </w:p>
          <w:p w14:paraId="47E77296" w14:textId="77777777" w:rsidR="00A1175B" w:rsidRPr="0030200A" w:rsidRDefault="00A1175B" w:rsidP="00A1175B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оборудование должно иметь возможность подключения к </w:t>
            </w:r>
            <w:r w:rsidRPr="0030200A">
              <w:rPr>
                <w:color w:val="000000" w:themeColor="text1"/>
                <w:lang w:val="en-US"/>
              </w:rPr>
              <w:t>CIP</w:t>
            </w:r>
            <w:r w:rsidRPr="0030200A">
              <w:rPr>
                <w:color w:val="000000" w:themeColor="text1"/>
              </w:rPr>
              <w:t>-мойке.</w:t>
            </w:r>
          </w:p>
          <w:p w14:paraId="1523CEAB" w14:textId="22B04816" w:rsidR="00CB6ECC" w:rsidRPr="0030200A" w:rsidRDefault="00A1175B" w:rsidP="001A5133">
            <w:pPr>
              <w:pStyle w:val="aa"/>
              <w:numPr>
                <w:ilvl w:val="0"/>
                <w:numId w:val="6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необходимое количество моющих головок – </w:t>
            </w:r>
            <w:r w:rsidR="003D548B" w:rsidRPr="0030200A">
              <w:rPr>
                <w:color w:val="000000" w:themeColor="text1"/>
              </w:rPr>
              <w:t>1</w:t>
            </w:r>
            <w:r w:rsidRPr="0030200A">
              <w:rPr>
                <w:color w:val="000000" w:themeColor="text1"/>
              </w:rPr>
              <w:t xml:space="preserve"> шт.</w:t>
            </w:r>
            <w:r w:rsidR="001A5133" w:rsidRPr="0030200A">
              <w:rPr>
                <w:color w:val="000000" w:themeColor="text1"/>
              </w:rPr>
              <w:t xml:space="preserve"> Расположение - </w:t>
            </w:r>
            <w:r w:rsidRPr="0030200A">
              <w:rPr>
                <w:color w:val="000000" w:themeColor="text1"/>
              </w:rPr>
              <w:t xml:space="preserve">вверху </w:t>
            </w:r>
            <w:r w:rsidR="001A5133" w:rsidRPr="0030200A">
              <w:rPr>
                <w:color w:val="000000" w:themeColor="text1"/>
              </w:rPr>
              <w:t>емкости</w:t>
            </w:r>
            <w:r w:rsidR="00635AA3" w:rsidRPr="0030200A">
              <w:rPr>
                <w:color w:val="000000" w:themeColor="text1"/>
              </w:rPr>
              <w:t xml:space="preserve"> по центру днища, тип – душевая или щелевая.</w:t>
            </w:r>
          </w:p>
        </w:tc>
      </w:tr>
      <w:tr w:rsidR="0030200A" w:rsidRPr="0030200A" w14:paraId="34CA5038" w14:textId="77777777" w:rsidTr="00DE3ADE">
        <w:tc>
          <w:tcPr>
            <w:tcW w:w="675" w:type="dxa"/>
            <w:shd w:val="clear" w:color="auto" w:fill="auto"/>
          </w:tcPr>
          <w:p w14:paraId="64CAEAC6" w14:textId="77777777" w:rsidR="00CB6ECC" w:rsidRPr="0030200A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</w:t>
            </w:r>
            <w:r w:rsidR="0065402C" w:rsidRPr="0030200A">
              <w:rPr>
                <w:color w:val="000000" w:themeColor="text1"/>
              </w:rPr>
              <w:t>5</w:t>
            </w:r>
            <w:r w:rsidRPr="0030200A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579DA776" w14:textId="77777777" w:rsidR="00A1175B" w:rsidRPr="0030200A" w:rsidRDefault="00A1175B" w:rsidP="00A1175B">
            <w:pPr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Дополнительные требования:</w:t>
            </w:r>
          </w:p>
          <w:p w14:paraId="562E4B88" w14:textId="27C99E1D" w:rsidR="00A1175B" w:rsidRPr="0030200A" w:rsidRDefault="00A1175B" w:rsidP="00BE5285">
            <w:pPr>
              <w:pStyle w:val="aa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емкость должна быть оснащена: пробным краном, </w:t>
            </w:r>
            <w:r w:rsidR="007A1DCB" w:rsidRPr="0030200A">
              <w:rPr>
                <w:color w:val="000000" w:themeColor="text1"/>
              </w:rPr>
              <w:t xml:space="preserve">вибрационными </w:t>
            </w:r>
            <w:r w:rsidRPr="0030200A">
              <w:rPr>
                <w:color w:val="000000" w:themeColor="text1"/>
              </w:rPr>
              <w:t>датчиками предельного уровня (верхний и нижний), датчиком температуры, датчиком открытия люка, моющими головками, дыхательным клапаном</w:t>
            </w:r>
          </w:p>
          <w:p w14:paraId="76D62B40" w14:textId="77777777" w:rsidR="00BE5285" w:rsidRPr="0030200A" w:rsidRDefault="00BE5285" w:rsidP="00BE5285">
            <w:pPr>
              <w:pStyle w:val="a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оснащение всех патрубков - резьбовой штуцер </w:t>
            </w:r>
            <w:r w:rsidRPr="0030200A">
              <w:rPr>
                <w:color w:val="000000" w:themeColor="text1"/>
                <w:lang w:val="en-US"/>
              </w:rPr>
              <w:t>DIN</w:t>
            </w:r>
            <w:r w:rsidRPr="0030200A">
              <w:rPr>
                <w:color w:val="000000" w:themeColor="text1"/>
              </w:rPr>
              <w:t>11851 с ответным конусным, гайкой и уплотнением в комплекте.</w:t>
            </w:r>
          </w:p>
          <w:p w14:paraId="49148F4D" w14:textId="0C8EF450" w:rsidR="00CB6ECC" w:rsidRPr="0030200A" w:rsidRDefault="00A1175B" w:rsidP="00BE5285">
            <w:pPr>
              <w:pStyle w:val="aa"/>
              <w:numPr>
                <w:ilvl w:val="0"/>
                <w:numId w:val="7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емкость должна иметь </w:t>
            </w:r>
            <w:r w:rsidR="00635AA3" w:rsidRPr="0030200A">
              <w:rPr>
                <w:color w:val="000000" w:themeColor="text1"/>
              </w:rPr>
              <w:t>3</w:t>
            </w:r>
            <w:r w:rsidRPr="0030200A">
              <w:rPr>
                <w:color w:val="000000" w:themeColor="text1"/>
              </w:rPr>
              <w:t xml:space="preserve"> опоры.</w:t>
            </w:r>
          </w:p>
        </w:tc>
      </w:tr>
      <w:tr w:rsidR="0030200A" w:rsidRPr="0030200A" w14:paraId="09F00B3D" w14:textId="77777777" w:rsidTr="00DE3ADE">
        <w:tc>
          <w:tcPr>
            <w:tcW w:w="675" w:type="dxa"/>
            <w:shd w:val="clear" w:color="auto" w:fill="auto"/>
          </w:tcPr>
          <w:p w14:paraId="5074469D" w14:textId="77777777" w:rsidR="00CB6ECC" w:rsidRPr="0030200A" w:rsidRDefault="00CB6ECC" w:rsidP="0065402C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2.</w:t>
            </w:r>
            <w:r w:rsidR="0065402C" w:rsidRPr="0030200A">
              <w:rPr>
                <w:color w:val="000000" w:themeColor="text1"/>
              </w:rPr>
              <w:t>6</w:t>
            </w:r>
            <w:r w:rsidRPr="0030200A">
              <w:rPr>
                <w:color w:val="000000" w:themeColor="text1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14:paraId="17C5DFD0" w14:textId="77777777" w:rsidR="00A1175B" w:rsidRPr="0030200A" w:rsidRDefault="00A1175B" w:rsidP="00A1175B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Качество исполнения:</w:t>
            </w:r>
          </w:p>
          <w:p w14:paraId="1D27DBD2" w14:textId="77777777" w:rsidR="00A1175B" w:rsidRPr="0030200A" w:rsidRDefault="00A1175B" w:rsidP="00A1175B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Степень шероховатости внутренних поверхностей и сварных стыков должна составлять </w:t>
            </w:r>
            <w:r w:rsidRPr="0030200A">
              <w:rPr>
                <w:color w:val="000000" w:themeColor="text1"/>
                <w:lang w:val="en-US"/>
              </w:rPr>
              <w:t>Ra</w:t>
            </w:r>
            <w:r w:rsidRPr="0030200A">
              <w:rPr>
                <w:color w:val="000000" w:themeColor="text1"/>
              </w:rPr>
              <w:t xml:space="preserve"> ≤ 0,8 мкм.</w:t>
            </w:r>
          </w:p>
          <w:p w14:paraId="1D28D60B" w14:textId="77777777" w:rsidR="00A1175B" w:rsidRPr="0030200A" w:rsidRDefault="00A1175B" w:rsidP="00A1175B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Сварные стыки снаружи должны быть протравлены, пассивированы и зачищены до блеска.</w:t>
            </w:r>
          </w:p>
          <w:p w14:paraId="42A813CD" w14:textId="77777777" w:rsidR="001A5133" w:rsidRPr="0030200A" w:rsidRDefault="00A1175B" w:rsidP="00A1175B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Материал изготовления ёмкости</w:t>
            </w:r>
            <w:r w:rsidR="001A5133" w:rsidRPr="0030200A">
              <w:rPr>
                <w:color w:val="000000" w:themeColor="text1"/>
              </w:rPr>
              <w:t xml:space="preserve"> и элементов, соприкасающихся с моющим раствором – </w:t>
            </w:r>
            <w:r w:rsidR="00AD1B2C" w:rsidRPr="0030200A">
              <w:rPr>
                <w:color w:val="000000" w:themeColor="text1"/>
              </w:rPr>
              <w:t>щелочес</w:t>
            </w:r>
            <w:r w:rsidR="001A5133" w:rsidRPr="0030200A">
              <w:rPr>
                <w:color w:val="000000" w:themeColor="text1"/>
              </w:rPr>
              <w:t xml:space="preserve">тойкая </w:t>
            </w:r>
            <w:r w:rsidR="00D22146" w:rsidRPr="0030200A">
              <w:rPr>
                <w:color w:val="000000" w:themeColor="text1"/>
              </w:rPr>
              <w:t>нержавеющая сталь</w:t>
            </w:r>
            <w:r w:rsidR="0065402C" w:rsidRPr="0030200A">
              <w:rPr>
                <w:color w:val="000000" w:themeColor="text1"/>
              </w:rPr>
              <w:t xml:space="preserve"> </w:t>
            </w:r>
            <w:r w:rsidR="0065402C" w:rsidRPr="0030200A">
              <w:rPr>
                <w:color w:val="000000" w:themeColor="text1"/>
                <w:lang w:val="en-US"/>
              </w:rPr>
              <w:t>AISI</w:t>
            </w:r>
            <w:r w:rsidR="0065402C" w:rsidRPr="0030200A">
              <w:rPr>
                <w:color w:val="000000" w:themeColor="text1"/>
              </w:rPr>
              <w:t xml:space="preserve"> 316 или </w:t>
            </w:r>
            <w:r w:rsidR="0065402C" w:rsidRPr="0030200A">
              <w:rPr>
                <w:color w:val="000000" w:themeColor="text1"/>
                <w:lang w:val="en-US"/>
              </w:rPr>
              <w:t>AISI</w:t>
            </w:r>
            <w:r w:rsidR="0065402C" w:rsidRPr="0030200A">
              <w:rPr>
                <w:color w:val="000000" w:themeColor="text1"/>
              </w:rPr>
              <w:t xml:space="preserve"> 316</w:t>
            </w:r>
            <w:r w:rsidR="0065402C" w:rsidRPr="0030200A">
              <w:rPr>
                <w:color w:val="000000" w:themeColor="text1"/>
                <w:lang w:val="en-US"/>
              </w:rPr>
              <w:t>L</w:t>
            </w:r>
            <w:r w:rsidR="00D22146" w:rsidRPr="0030200A">
              <w:rPr>
                <w:color w:val="000000" w:themeColor="text1"/>
              </w:rPr>
              <w:t>.</w:t>
            </w:r>
            <w:r w:rsidR="001A5133" w:rsidRPr="0030200A">
              <w:rPr>
                <w:color w:val="000000" w:themeColor="text1"/>
              </w:rPr>
              <w:t xml:space="preserve"> </w:t>
            </w:r>
          </w:p>
          <w:p w14:paraId="450C74F7" w14:textId="77777777" w:rsidR="004B20F9" w:rsidRPr="0030200A" w:rsidRDefault="00D22146" w:rsidP="00D22146">
            <w:pPr>
              <w:pStyle w:val="aa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lastRenderedPageBreak/>
              <w:t>Материал изготовления о</w:t>
            </w:r>
            <w:r w:rsidR="00A1175B" w:rsidRPr="0030200A">
              <w:rPr>
                <w:color w:val="000000" w:themeColor="text1"/>
              </w:rPr>
              <w:t xml:space="preserve">порных конструкций, облицовки и прочих </w:t>
            </w:r>
            <w:r w:rsidRPr="0030200A">
              <w:rPr>
                <w:color w:val="000000" w:themeColor="text1"/>
              </w:rPr>
              <w:t xml:space="preserve">элементов </w:t>
            </w:r>
            <w:r w:rsidR="00A1175B" w:rsidRPr="0030200A">
              <w:rPr>
                <w:color w:val="000000" w:themeColor="text1"/>
              </w:rPr>
              <w:t xml:space="preserve">– нержавеющая сталь </w:t>
            </w:r>
            <w:r w:rsidR="00A1175B" w:rsidRPr="0030200A">
              <w:rPr>
                <w:color w:val="000000" w:themeColor="text1"/>
                <w:lang w:val="en-US"/>
              </w:rPr>
              <w:t>AISI</w:t>
            </w:r>
            <w:r w:rsidR="00A1175B" w:rsidRPr="0030200A">
              <w:rPr>
                <w:color w:val="000000" w:themeColor="text1"/>
              </w:rPr>
              <w:t xml:space="preserve"> 304.</w:t>
            </w:r>
          </w:p>
        </w:tc>
      </w:tr>
      <w:tr w:rsidR="0030200A" w:rsidRPr="0030200A" w14:paraId="55E1BD9C" w14:textId="77777777" w:rsidTr="00DE3ADE">
        <w:tc>
          <w:tcPr>
            <w:tcW w:w="675" w:type="dxa"/>
            <w:shd w:val="clear" w:color="auto" w:fill="auto"/>
          </w:tcPr>
          <w:p w14:paraId="58EBDF07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6BD7EE66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</w:tr>
      <w:tr w:rsidR="0030200A" w:rsidRPr="0030200A" w14:paraId="421F0D52" w14:textId="77777777" w:rsidTr="00DE3ADE">
        <w:tc>
          <w:tcPr>
            <w:tcW w:w="675" w:type="dxa"/>
            <w:shd w:val="clear" w:color="auto" w:fill="auto"/>
          </w:tcPr>
          <w:p w14:paraId="5033DB91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3.</w:t>
            </w:r>
          </w:p>
        </w:tc>
        <w:tc>
          <w:tcPr>
            <w:tcW w:w="8895" w:type="dxa"/>
            <w:shd w:val="clear" w:color="auto" w:fill="auto"/>
          </w:tcPr>
          <w:p w14:paraId="707B37F8" w14:textId="77777777" w:rsidR="008616E3" w:rsidRPr="0030200A" w:rsidRDefault="00CB6ECC" w:rsidP="00392FE2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Технические характеристики ёмкости, чертеж с указанием размещения патрубков и остальных конструктивных элементов, спецификация к данному чертежу</w:t>
            </w:r>
            <w:r w:rsidR="00392FE2" w:rsidRPr="0030200A">
              <w:rPr>
                <w:color w:val="000000" w:themeColor="text1"/>
              </w:rPr>
              <w:t>, чертеж силовой конструкции опор емкости</w:t>
            </w:r>
            <w:r w:rsidRPr="0030200A">
              <w:rPr>
                <w:color w:val="000000" w:themeColor="text1"/>
              </w:rPr>
              <w:t xml:space="preserve"> должны быть предоставлены в коммерческом предложении и окончательно  согласованы со специалистами ОАО «Молоко» при заключении договора.  </w:t>
            </w:r>
          </w:p>
        </w:tc>
      </w:tr>
      <w:tr w:rsidR="0030200A" w:rsidRPr="0030200A" w14:paraId="12727F18" w14:textId="77777777" w:rsidTr="00DE3ADE">
        <w:tc>
          <w:tcPr>
            <w:tcW w:w="675" w:type="dxa"/>
            <w:shd w:val="clear" w:color="auto" w:fill="auto"/>
          </w:tcPr>
          <w:p w14:paraId="3C4ECFBE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36847468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</w:tr>
      <w:tr w:rsidR="0030200A" w:rsidRPr="0030200A" w14:paraId="4E1D7E26" w14:textId="77777777" w:rsidTr="00DE3ADE">
        <w:tc>
          <w:tcPr>
            <w:tcW w:w="675" w:type="dxa"/>
            <w:shd w:val="clear" w:color="auto" w:fill="auto"/>
          </w:tcPr>
          <w:p w14:paraId="4D826FDE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14:paraId="200A81AD" w14:textId="793AD1DB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 xml:space="preserve">Условия поставки – </w:t>
            </w:r>
            <w:r w:rsidR="007C7B17" w:rsidRPr="0030200A">
              <w:rPr>
                <w:color w:val="000000" w:themeColor="text1"/>
              </w:rPr>
              <w:t xml:space="preserve">территория ОАО «Северное Молоко», расположенная по адресу: </w:t>
            </w:r>
            <w:r w:rsidR="00635AA3" w:rsidRPr="0030200A">
              <w:rPr>
                <w:color w:val="000000" w:themeColor="text1"/>
              </w:rPr>
              <w:t>162000 Вологодская обл., г. Грязовец, ул. Соколовская, 59.</w:t>
            </w:r>
          </w:p>
        </w:tc>
      </w:tr>
      <w:tr w:rsidR="0030200A" w:rsidRPr="0030200A" w14:paraId="3A59F874" w14:textId="77777777" w:rsidTr="00DE3ADE">
        <w:tc>
          <w:tcPr>
            <w:tcW w:w="675" w:type="dxa"/>
            <w:shd w:val="clear" w:color="auto" w:fill="auto"/>
          </w:tcPr>
          <w:p w14:paraId="5C7D4966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895" w:type="dxa"/>
            <w:shd w:val="clear" w:color="auto" w:fill="auto"/>
          </w:tcPr>
          <w:p w14:paraId="4D75C6D7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</w:p>
        </w:tc>
      </w:tr>
      <w:tr w:rsidR="0030200A" w:rsidRPr="0030200A" w14:paraId="4C8AF70D" w14:textId="77777777" w:rsidTr="00DE3ADE">
        <w:tc>
          <w:tcPr>
            <w:tcW w:w="675" w:type="dxa"/>
            <w:shd w:val="clear" w:color="auto" w:fill="auto"/>
          </w:tcPr>
          <w:p w14:paraId="289D4585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5.</w:t>
            </w:r>
          </w:p>
        </w:tc>
        <w:tc>
          <w:tcPr>
            <w:tcW w:w="8895" w:type="dxa"/>
            <w:shd w:val="clear" w:color="auto" w:fill="auto"/>
          </w:tcPr>
          <w:p w14:paraId="3480CED1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В технико-коммерческом предложении обязательно указать:</w:t>
            </w:r>
          </w:p>
        </w:tc>
      </w:tr>
      <w:tr w:rsidR="0030200A" w:rsidRPr="0030200A" w14:paraId="3B30976F" w14:textId="77777777" w:rsidTr="00DE3ADE">
        <w:tc>
          <w:tcPr>
            <w:tcW w:w="675" w:type="dxa"/>
            <w:shd w:val="clear" w:color="auto" w:fill="auto"/>
          </w:tcPr>
          <w:p w14:paraId="0A34805F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5.1.</w:t>
            </w:r>
          </w:p>
        </w:tc>
        <w:tc>
          <w:tcPr>
            <w:tcW w:w="8895" w:type="dxa"/>
            <w:shd w:val="clear" w:color="auto" w:fill="auto"/>
          </w:tcPr>
          <w:p w14:paraId="1B2D7D67" w14:textId="57A8EFD4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Стоимость поставляемого оборудования и его доставки до склада ОАО «</w:t>
            </w:r>
            <w:r w:rsidR="007C7B17" w:rsidRPr="0030200A">
              <w:rPr>
                <w:color w:val="000000" w:themeColor="text1"/>
              </w:rPr>
              <w:t xml:space="preserve">Северное </w:t>
            </w:r>
            <w:r w:rsidRPr="0030200A">
              <w:rPr>
                <w:color w:val="000000" w:themeColor="text1"/>
              </w:rPr>
              <w:t xml:space="preserve">Молоко в целом и по отдельным позициям. </w:t>
            </w:r>
          </w:p>
        </w:tc>
      </w:tr>
      <w:tr w:rsidR="0030200A" w:rsidRPr="0030200A" w14:paraId="71121E4C" w14:textId="77777777" w:rsidTr="00DE3ADE">
        <w:tc>
          <w:tcPr>
            <w:tcW w:w="675" w:type="dxa"/>
            <w:shd w:val="clear" w:color="auto" w:fill="auto"/>
          </w:tcPr>
          <w:p w14:paraId="522E4DF2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5.2.</w:t>
            </w:r>
          </w:p>
        </w:tc>
        <w:tc>
          <w:tcPr>
            <w:tcW w:w="8895" w:type="dxa"/>
            <w:shd w:val="clear" w:color="auto" w:fill="auto"/>
          </w:tcPr>
          <w:p w14:paraId="557127D6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Сроки поставки оборудования.</w:t>
            </w:r>
          </w:p>
        </w:tc>
      </w:tr>
      <w:tr w:rsidR="00CB6ECC" w:rsidRPr="0030200A" w14:paraId="19B23945" w14:textId="77777777" w:rsidTr="00DE3ADE">
        <w:tc>
          <w:tcPr>
            <w:tcW w:w="675" w:type="dxa"/>
            <w:shd w:val="clear" w:color="auto" w:fill="auto"/>
          </w:tcPr>
          <w:p w14:paraId="5F21367B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5.3.</w:t>
            </w:r>
          </w:p>
        </w:tc>
        <w:tc>
          <w:tcPr>
            <w:tcW w:w="8895" w:type="dxa"/>
            <w:shd w:val="clear" w:color="auto" w:fill="auto"/>
          </w:tcPr>
          <w:p w14:paraId="1833E3AE" w14:textId="77777777" w:rsidR="00CB6ECC" w:rsidRPr="0030200A" w:rsidRDefault="00CB6ECC" w:rsidP="00DE3ADE">
            <w:pPr>
              <w:suppressAutoHyphens/>
              <w:spacing w:line="80" w:lineRule="atLeast"/>
              <w:jc w:val="both"/>
              <w:rPr>
                <w:color w:val="000000" w:themeColor="text1"/>
              </w:rPr>
            </w:pPr>
            <w:r w:rsidRPr="0030200A">
              <w:rPr>
                <w:color w:val="000000" w:themeColor="text1"/>
              </w:rPr>
              <w:t>Технические характеристики ёмкости</w:t>
            </w:r>
            <w:r w:rsidR="00BB3EF5" w:rsidRPr="0030200A">
              <w:rPr>
                <w:color w:val="000000" w:themeColor="text1"/>
              </w:rPr>
              <w:t xml:space="preserve"> (включая толщину металла обечайки, верхнего и нижнего днища, облицовки и прочих элементов)</w:t>
            </w:r>
            <w:r w:rsidRPr="0030200A">
              <w:rPr>
                <w:color w:val="000000" w:themeColor="text1"/>
              </w:rPr>
              <w:t>, чертеж с указанием размещения патрубков и остальных конструктивных элементов, спецификация к данному чертежу</w:t>
            </w:r>
            <w:r w:rsidR="008616E3" w:rsidRPr="0030200A">
              <w:rPr>
                <w:color w:val="000000" w:themeColor="text1"/>
              </w:rPr>
              <w:t>, чертеж силовой конструкции опор емкости.</w:t>
            </w:r>
          </w:p>
        </w:tc>
      </w:tr>
    </w:tbl>
    <w:p w14:paraId="654BC23D" w14:textId="3F290B03" w:rsidR="00125321" w:rsidRPr="0030200A" w:rsidRDefault="00125321" w:rsidP="00125321">
      <w:pPr>
        <w:rPr>
          <w:color w:val="000000" w:themeColor="text1"/>
        </w:rPr>
      </w:pPr>
    </w:p>
    <w:p w14:paraId="24983F7E" w14:textId="77777777" w:rsidR="00635AA3" w:rsidRPr="0030200A" w:rsidRDefault="00635AA3" w:rsidP="00125321">
      <w:pPr>
        <w:rPr>
          <w:color w:val="000000" w:themeColor="text1"/>
        </w:rPr>
      </w:pPr>
    </w:p>
    <w:p w14:paraId="323BBBFA" w14:textId="77777777" w:rsidR="00635AA3" w:rsidRPr="0030200A" w:rsidRDefault="00635AA3" w:rsidP="00635AA3">
      <w:pPr>
        <w:rPr>
          <w:color w:val="000000" w:themeColor="text1"/>
        </w:rPr>
      </w:pPr>
      <w:r w:rsidRPr="0030200A">
        <w:rPr>
          <w:color w:val="000000" w:themeColor="text1"/>
        </w:rPr>
        <w:t>Примерный внешний вид и компоновка емкости</w:t>
      </w:r>
      <w:r w:rsidRPr="0030200A">
        <w:rPr>
          <w:color w:val="000000" w:themeColor="text1"/>
        </w:rPr>
        <w:tab/>
      </w:r>
    </w:p>
    <w:p w14:paraId="38A7383E" w14:textId="77777777" w:rsidR="00635AA3" w:rsidRDefault="00635AA3" w:rsidP="00635AA3">
      <w:r>
        <w:tab/>
      </w:r>
    </w:p>
    <w:p w14:paraId="022574E0" w14:textId="77777777" w:rsidR="00635AA3" w:rsidRDefault="00635AA3" w:rsidP="00635AA3">
      <w:r>
        <w:tab/>
      </w:r>
    </w:p>
    <w:p w14:paraId="72015A63" w14:textId="77777777" w:rsidR="00635AA3" w:rsidRDefault="00635AA3" w:rsidP="00635AA3">
      <w:r>
        <w:tab/>
      </w:r>
    </w:p>
    <w:p w14:paraId="38F57DD5" w14:textId="77777777" w:rsidR="00635AA3" w:rsidRDefault="00635AA3" w:rsidP="00635AA3">
      <w:r>
        <w:t xml:space="preserve"> </w:t>
      </w:r>
      <w:r>
        <w:tab/>
      </w:r>
    </w:p>
    <w:p w14:paraId="3CE91425" w14:textId="77777777" w:rsidR="00635AA3" w:rsidRDefault="00635AA3" w:rsidP="00635AA3">
      <w:r>
        <w:tab/>
      </w:r>
    </w:p>
    <w:p w14:paraId="26678484" w14:textId="6F41DC21" w:rsidR="009647AA" w:rsidRDefault="00635AA3" w:rsidP="00635AA3">
      <w:r>
        <w:tab/>
      </w:r>
      <w:r>
        <w:tab/>
      </w:r>
      <w:r>
        <w:tab/>
      </w:r>
      <w:r>
        <w:tab/>
      </w:r>
      <w:r>
        <w:tab/>
      </w:r>
    </w:p>
    <w:p w14:paraId="6C537412" w14:textId="77777777" w:rsidR="009647AA" w:rsidRDefault="009647AA" w:rsidP="00125321"/>
    <w:p w14:paraId="5898D89D" w14:textId="77777777" w:rsidR="009647AA" w:rsidRDefault="009647AA" w:rsidP="00125321"/>
    <w:p w14:paraId="7ABAE575" w14:textId="3DC53E4D" w:rsidR="009647AA" w:rsidRDefault="00635AA3" w:rsidP="00125321">
      <w:r>
        <w:rPr>
          <w:noProof/>
        </w:rPr>
        <w:drawing>
          <wp:inline distT="0" distB="0" distL="0" distR="0" wp14:anchorId="2F08A360" wp14:editId="29A5DF6C">
            <wp:extent cx="2585085" cy="39020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BEA21" wp14:editId="158C2DC9">
            <wp:extent cx="2688590" cy="3914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614B3" w14:textId="77777777" w:rsidR="00125321" w:rsidRDefault="00125321" w:rsidP="0012532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74FB48" w14:textId="77777777" w:rsidR="00FF593F" w:rsidRDefault="00FF593F" w:rsidP="00125321">
      <w:pPr>
        <w:spacing w:line="360" w:lineRule="auto"/>
        <w:rPr>
          <w:b/>
        </w:rPr>
      </w:pPr>
    </w:p>
    <w:sectPr w:rsidR="00FF593F" w:rsidSect="00CE40B6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B5C1" w14:textId="77777777" w:rsidR="000C6772" w:rsidRDefault="000C6772" w:rsidP="002E7347">
      <w:r>
        <w:separator/>
      </w:r>
    </w:p>
  </w:endnote>
  <w:endnote w:type="continuationSeparator" w:id="0">
    <w:p w14:paraId="6B01ABEA" w14:textId="77777777" w:rsidR="000C6772" w:rsidRDefault="000C6772" w:rsidP="002E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AE3C" w14:textId="77777777" w:rsidR="000C6772" w:rsidRDefault="000C6772" w:rsidP="002E7347">
      <w:r>
        <w:separator/>
      </w:r>
    </w:p>
  </w:footnote>
  <w:footnote w:type="continuationSeparator" w:id="0">
    <w:p w14:paraId="2CA5392E" w14:textId="77777777" w:rsidR="000C6772" w:rsidRDefault="000C6772" w:rsidP="002E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CF9"/>
    <w:multiLevelType w:val="hybridMultilevel"/>
    <w:tmpl w:val="FD261FF6"/>
    <w:lvl w:ilvl="0" w:tplc="5C50E278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F4D0F42"/>
    <w:multiLevelType w:val="hybridMultilevel"/>
    <w:tmpl w:val="B976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EC8"/>
    <w:multiLevelType w:val="hybridMultilevel"/>
    <w:tmpl w:val="39D0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F68EF"/>
    <w:multiLevelType w:val="hybridMultilevel"/>
    <w:tmpl w:val="6A907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53038"/>
    <w:multiLevelType w:val="hybridMultilevel"/>
    <w:tmpl w:val="2CBC964A"/>
    <w:lvl w:ilvl="0" w:tplc="5C50E2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2D0"/>
    <w:multiLevelType w:val="hybridMultilevel"/>
    <w:tmpl w:val="D1E61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F2B78"/>
    <w:multiLevelType w:val="hybridMultilevel"/>
    <w:tmpl w:val="9A74C684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E85088"/>
    <w:multiLevelType w:val="hybridMultilevel"/>
    <w:tmpl w:val="536A8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9627E"/>
    <w:multiLevelType w:val="hybridMultilevel"/>
    <w:tmpl w:val="4B30FE1A"/>
    <w:lvl w:ilvl="0" w:tplc="F6DAAC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941F9"/>
    <w:multiLevelType w:val="hybridMultilevel"/>
    <w:tmpl w:val="5316D3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4E"/>
    <w:rsid w:val="00002F46"/>
    <w:rsid w:val="00003899"/>
    <w:rsid w:val="000457B9"/>
    <w:rsid w:val="00066D61"/>
    <w:rsid w:val="00071509"/>
    <w:rsid w:val="00074E67"/>
    <w:rsid w:val="000917A8"/>
    <w:rsid w:val="0009367B"/>
    <w:rsid w:val="00093CB2"/>
    <w:rsid w:val="000C6772"/>
    <w:rsid w:val="000E48F9"/>
    <w:rsid w:val="0010086A"/>
    <w:rsid w:val="00125321"/>
    <w:rsid w:val="00126492"/>
    <w:rsid w:val="00131D5C"/>
    <w:rsid w:val="00131E75"/>
    <w:rsid w:val="001373D0"/>
    <w:rsid w:val="001434DD"/>
    <w:rsid w:val="00146AA3"/>
    <w:rsid w:val="00146FEB"/>
    <w:rsid w:val="00152AE3"/>
    <w:rsid w:val="00157EF0"/>
    <w:rsid w:val="00160B80"/>
    <w:rsid w:val="001658CE"/>
    <w:rsid w:val="00184EC7"/>
    <w:rsid w:val="00192853"/>
    <w:rsid w:val="001966E8"/>
    <w:rsid w:val="001A5133"/>
    <w:rsid w:val="001B2FB9"/>
    <w:rsid w:val="001C2AE9"/>
    <w:rsid w:val="001C6C5F"/>
    <w:rsid w:val="001D0AF5"/>
    <w:rsid w:val="001D5228"/>
    <w:rsid w:val="001E228F"/>
    <w:rsid w:val="00207924"/>
    <w:rsid w:val="0022347D"/>
    <w:rsid w:val="002370DC"/>
    <w:rsid w:val="0024288C"/>
    <w:rsid w:val="00243E52"/>
    <w:rsid w:val="00251065"/>
    <w:rsid w:val="00252BAA"/>
    <w:rsid w:val="002639E3"/>
    <w:rsid w:val="002776CC"/>
    <w:rsid w:val="002D739F"/>
    <w:rsid w:val="002E7347"/>
    <w:rsid w:val="0030200A"/>
    <w:rsid w:val="003055E3"/>
    <w:rsid w:val="00316274"/>
    <w:rsid w:val="003250DB"/>
    <w:rsid w:val="003345D6"/>
    <w:rsid w:val="003360DA"/>
    <w:rsid w:val="00341876"/>
    <w:rsid w:val="00360CDE"/>
    <w:rsid w:val="00365B7B"/>
    <w:rsid w:val="00371BCA"/>
    <w:rsid w:val="00383FDA"/>
    <w:rsid w:val="00392FE2"/>
    <w:rsid w:val="003A3928"/>
    <w:rsid w:val="003B02F6"/>
    <w:rsid w:val="003C742A"/>
    <w:rsid w:val="003D3508"/>
    <w:rsid w:val="003D548B"/>
    <w:rsid w:val="0041171F"/>
    <w:rsid w:val="004361C1"/>
    <w:rsid w:val="00466636"/>
    <w:rsid w:val="004819F4"/>
    <w:rsid w:val="00483138"/>
    <w:rsid w:val="00483EE5"/>
    <w:rsid w:val="004B19CD"/>
    <w:rsid w:val="004B20F9"/>
    <w:rsid w:val="004B6389"/>
    <w:rsid w:val="004B726A"/>
    <w:rsid w:val="004E2956"/>
    <w:rsid w:val="004E5657"/>
    <w:rsid w:val="0050332E"/>
    <w:rsid w:val="005177B6"/>
    <w:rsid w:val="00525632"/>
    <w:rsid w:val="00525AAE"/>
    <w:rsid w:val="0052728F"/>
    <w:rsid w:val="00536C38"/>
    <w:rsid w:val="005372E2"/>
    <w:rsid w:val="00544434"/>
    <w:rsid w:val="005464D8"/>
    <w:rsid w:val="005511E6"/>
    <w:rsid w:val="00552A3D"/>
    <w:rsid w:val="005555C0"/>
    <w:rsid w:val="00574837"/>
    <w:rsid w:val="005A0F10"/>
    <w:rsid w:val="005C1B17"/>
    <w:rsid w:val="005E1092"/>
    <w:rsid w:val="005E1E20"/>
    <w:rsid w:val="005E25B2"/>
    <w:rsid w:val="005E72F5"/>
    <w:rsid w:val="005F27C7"/>
    <w:rsid w:val="00601BE1"/>
    <w:rsid w:val="00615875"/>
    <w:rsid w:val="006170B4"/>
    <w:rsid w:val="006170EB"/>
    <w:rsid w:val="00620B09"/>
    <w:rsid w:val="00627A1A"/>
    <w:rsid w:val="00635AA3"/>
    <w:rsid w:val="0065402C"/>
    <w:rsid w:val="00664DDA"/>
    <w:rsid w:val="00665CD6"/>
    <w:rsid w:val="00670FD8"/>
    <w:rsid w:val="0068481F"/>
    <w:rsid w:val="006C1DA5"/>
    <w:rsid w:val="006E37ED"/>
    <w:rsid w:val="006F6ED8"/>
    <w:rsid w:val="0070401B"/>
    <w:rsid w:val="00726FC3"/>
    <w:rsid w:val="00731B64"/>
    <w:rsid w:val="00741D4F"/>
    <w:rsid w:val="00755724"/>
    <w:rsid w:val="00761FC5"/>
    <w:rsid w:val="00765555"/>
    <w:rsid w:val="00771F13"/>
    <w:rsid w:val="00776E28"/>
    <w:rsid w:val="00792EF9"/>
    <w:rsid w:val="0079410F"/>
    <w:rsid w:val="0079634C"/>
    <w:rsid w:val="007A058A"/>
    <w:rsid w:val="007A1DCB"/>
    <w:rsid w:val="007B0F29"/>
    <w:rsid w:val="007B1072"/>
    <w:rsid w:val="007C7B17"/>
    <w:rsid w:val="007D4EB5"/>
    <w:rsid w:val="007D6DA7"/>
    <w:rsid w:val="007E65BE"/>
    <w:rsid w:val="007F0178"/>
    <w:rsid w:val="00801355"/>
    <w:rsid w:val="00804DEA"/>
    <w:rsid w:val="00820049"/>
    <w:rsid w:val="0082087A"/>
    <w:rsid w:val="008312BC"/>
    <w:rsid w:val="008616E3"/>
    <w:rsid w:val="008877C8"/>
    <w:rsid w:val="008A47E1"/>
    <w:rsid w:val="008B67DF"/>
    <w:rsid w:val="008B6CAC"/>
    <w:rsid w:val="008E017E"/>
    <w:rsid w:val="008E024E"/>
    <w:rsid w:val="008E07F2"/>
    <w:rsid w:val="008E0D60"/>
    <w:rsid w:val="008E2D99"/>
    <w:rsid w:val="00900AA4"/>
    <w:rsid w:val="00916E18"/>
    <w:rsid w:val="00925BB4"/>
    <w:rsid w:val="00961ADA"/>
    <w:rsid w:val="009647AA"/>
    <w:rsid w:val="009749C7"/>
    <w:rsid w:val="00977397"/>
    <w:rsid w:val="009804E4"/>
    <w:rsid w:val="009B6A9E"/>
    <w:rsid w:val="009C209E"/>
    <w:rsid w:val="009D71F6"/>
    <w:rsid w:val="00A01378"/>
    <w:rsid w:val="00A0411F"/>
    <w:rsid w:val="00A07E99"/>
    <w:rsid w:val="00A1175B"/>
    <w:rsid w:val="00A17172"/>
    <w:rsid w:val="00A2398E"/>
    <w:rsid w:val="00A3276E"/>
    <w:rsid w:val="00A33DDD"/>
    <w:rsid w:val="00A635F1"/>
    <w:rsid w:val="00A65160"/>
    <w:rsid w:val="00A75495"/>
    <w:rsid w:val="00A807C4"/>
    <w:rsid w:val="00AB4EF7"/>
    <w:rsid w:val="00AD1B2C"/>
    <w:rsid w:val="00AD39CB"/>
    <w:rsid w:val="00AE50B2"/>
    <w:rsid w:val="00AF70DD"/>
    <w:rsid w:val="00B274AB"/>
    <w:rsid w:val="00B508A0"/>
    <w:rsid w:val="00B556BF"/>
    <w:rsid w:val="00B65A5B"/>
    <w:rsid w:val="00B93E9B"/>
    <w:rsid w:val="00B96708"/>
    <w:rsid w:val="00BA487E"/>
    <w:rsid w:val="00BB3EF5"/>
    <w:rsid w:val="00BC63E1"/>
    <w:rsid w:val="00BE0009"/>
    <w:rsid w:val="00BE5285"/>
    <w:rsid w:val="00C02469"/>
    <w:rsid w:val="00C347ED"/>
    <w:rsid w:val="00C40DD1"/>
    <w:rsid w:val="00C42852"/>
    <w:rsid w:val="00C5221D"/>
    <w:rsid w:val="00C83D4D"/>
    <w:rsid w:val="00C909EB"/>
    <w:rsid w:val="00CA0A9B"/>
    <w:rsid w:val="00CB42DB"/>
    <w:rsid w:val="00CB6ECC"/>
    <w:rsid w:val="00CE40B6"/>
    <w:rsid w:val="00CF228D"/>
    <w:rsid w:val="00D1298E"/>
    <w:rsid w:val="00D15783"/>
    <w:rsid w:val="00D22146"/>
    <w:rsid w:val="00D45C63"/>
    <w:rsid w:val="00D546BC"/>
    <w:rsid w:val="00D54DA9"/>
    <w:rsid w:val="00D60C63"/>
    <w:rsid w:val="00D61A6A"/>
    <w:rsid w:val="00D9608A"/>
    <w:rsid w:val="00DB25FC"/>
    <w:rsid w:val="00DB277A"/>
    <w:rsid w:val="00DB5471"/>
    <w:rsid w:val="00DE3ADE"/>
    <w:rsid w:val="00DF1AEA"/>
    <w:rsid w:val="00DF2151"/>
    <w:rsid w:val="00E02BA6"/>
    <w:rsid w:val="00E336CC"/>
    <w:rsid w:val="00E36E37"/>
    <w:rsid w:val="00E466AB"/>
    <w:rsid w:val="00E54925"/>
    <w:rsid w:val="00E83FB7"/>
    <w:rsid w:val="00E911D8"/>
    <w:rsid w:val="00E9641A"/>
    <w:rsid w:val="00EA4388"/>
    <w:rsid w:val="00ED6885"/>
    <w:rsid w:val="00EE7DB0"/>
    <w:rsid w:val="00EF48F0"/>
    <w:rsid w:val="00F05483"/>
    <w:rsid w:val="00F270B9"/>
    <w:rsid w:val="00F309C2"/>
    <w:rsid w:val="00F4759D"/>
    <w:rsid w:val="00F50B2A"/>
    <w:rsid w:val="00F67C01"/>
    <w:rsid w:val="00F778B3"/>
    <w:rsid w:val="00FB77DF"/>
    <w:rsid w:val="00FC09AA"/>
    <w:rsid w:val="00FD1BC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7CFBF"/>
  <w15:docId w15:val="{84B204A1-9364-42EA-93BD-EC326F1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11D8"/>
    <w:pPr>
      <w:pBdr>
        <w:bottom w:val="single" w:sz="12" w:space="1" w:color="auto"/>
      </w:pBdr>
      <w:jc w:val="center"/>
    </w:pPr>
    <w:rPr>
      <w:b/>
      <w:i/>
      <w:sz w:val="48"/>
      <w:szCs w:val="20"/>
    </w:rPr>
  </w:style>
  <w:style w:type="character" w:styleId="a4">
    <w:name w:val="Hyperlink"/>
    <w:basedOn w:val="a0"/>
    <w:rsid w:val="00E911D8"/>
    <w:rPr>
      <w:color w:val="0000FF"/>
      <w:u w:val="single"/>
    </w:rPr>
  </w:style>
  <w:style w:type="paragraph" w:styleId="a5">
    <w:name w:val="Balloon Text"/>
    <w:basedOn w:val="a"/>
    <w:semiHidden/>
    <w:rsid w:val="00731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7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7347"/>
    <w:rPr>
      <w:sz w:val="24"/>
      <w:szCs w:val="24"/>
    </w:rPr>
  </w:style>
  <w:style w:type="paragraph" w:styleId="a8">
    <w:name w:val="footer"/>
    <w:basedOn w:val="a"/>
    <w:link w:val="a9"/>
    <w:rsid w:val="002E7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347"/>
    <w:rPr>
      <w:sz w:val="24"/>
      <w:szCs w:val="24"/>
    </w:rPr>
  </w:style>
  <w:style w:type="paragraph" w:styleId="aa">
    <w:name w:val="List Paragraph"/>
    <w:basedOn w:val="a"/>
    <w:uiPriority w:val="34"/>
    <w:qFormat/>
    <w:rsid w:val="0050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6;&#1072;&#1073;&#1086;&#1095;&#1080;&#1081;%20&#1089;&#1090;&#1086;&#1083;\&#1055;&#1088;&#1072;&#1074;&#1080;&#1083;&#1072;%20&#1086;&#1092;&#1086;&#1088;&#1084;&#1083;&#1077;&#1085;&#1080;&#1103;%20&#1076;&#1086;&#1082;&#1091;&#1084;&#1077;&#1085;&#1090;&#1086;&#1074;%20&#1054;&#1040;&#1054;%20&#1052;&#1086;&#1083;&#1086;&#1082;&#1086;%20&#1089;%20&#1055;&#1088;&#1080;&#1083;&#1086;&#1078;&#1077;&#1085;&#1080;&#1103;&#1084;&#1080;\&#1055;&#1088;&#1080;&#1083;&#1086;&#1078;&#1077;&#1085;&#1080;&#1077;%20&#8470;%207%20&#1041;&#1083;&#1072;&#1085;&#1082;%20&#1087;&#1080;&#1089;&#1100;&#1084;&#1072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B4D7-717F-47E5-BD2F-3FE7CCE0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 Бланк письма цвет</Template>
  <TotalTime>10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Акционерное  Общество</vt:lpstr>
    </vt:vector>
  </TitlesOfParts>
  <Company>\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Акционерное  Общество</dc:title>
  <dc:subject/>
  <dc:creator>secretar</dc:creator>
  <cp:keywords/>
  <dc:description/>
  <cp:lastModifiedBy>Корзюк Ян</cp:lastModifiedBy>
  <cp:revision>5</cp:revision>
  <cp:lastPrinted>2015-04-08T13:44:00Z</cp:lastPrinted>
  <dcterms:created xsi:type="dcterms:W3CDTF">2020-06-22T10:21:00Z</dcterms:created>
  <dcterms:modified xsi:type="dcterms:W3CDTF">2020-06-29T08:07:00Z</dcterms:modified>
</cp:coreProperties>
</file>